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294" w:rsidRPr="007901E3" w:rsidRDefault="000A54C4" w:rsidP="00CE1027">
      <w:pPr>
        <w:jc w:val="right"/>
        <w:rPr>
          <w:rFonts w:ascii="Arial" w:hAnsi="Arial" w:cs="Arial"/>
          <w:i/>
          <w:sz w:val="32"/>
          <w:szCs w:val="32"/>
        </w:rPr>
      </w:pPr>
      <w:r w:rsidRPr="00DD384E">
        <w:rPr>
          <w:rFonts w:ascii="Arial" w:hAnsi="Arial" w:cs="Arial"/>
          <w:i/>
          <w:sz w:val="32"/>
          <w:szCs w:val="32"/>
        </w:rPr>
        <w:tab/>
      </w:r>
      <w:r w:rsidRPr="007901E3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="00DD384E">
        <w:rPr>
          <w:rFonts w:ascii="Arial" w:hAnsi="Arial" w:cs="Arial"/>
          <w:i/>
          <w:sz w:val="32"/>
          <w:szCs w:val="32"/>
        </w:rPr>
        <w:tab/>
      </w:r>
      <w:r w:rsidRPr="007901E3">
        <w:rPr>
          <w:rFonts w:ascii="Arial" w:hAnsi="Arial" w:cs="Arial"/>
          <w:i/>
          <w:noProof/>
          <w:sz w:val="32"/>
          <w:szCs w:val="32"/>
          <w:lang w:eastAsia="de-DE"/>
        </w:rPr>
        <w:drawing>
          <wp:inline distT="0" distB="0" distL="0" distR="0" wp14:anchorId="070B1348" wp14:editId="51061C95">
            <wp:extent cx="1447364" cy="607695"/>
            <wp:effectExtent l="0" t="0" r="635" b="1905"/>
            <wp:docPr id="4" name="Inhaltsplatzhalt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/>
                    <pic:cNvPicPr>
                      <a:picLocks noGrp="1"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59674" cy="612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80" w:type="dxa"/>
        <w:tblInd w:w="-402" w:type="dxa"/>
        <w:tblBorders>
          <w:top w:val="single" w:sz="12" w:space="0" w:color="9BBB59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D4511" w:rsidRPr="007901E3" w:rsidTr="002D4511">
        <w:trPr>
          <w:trHeight w:val="100"/>
        </w:trPr>
        <w:tc>
          <w:tcPr>
            <w:tcW w:w="10080" w:type="dxa"/>
          </w:tcPr>
          <w:p w:rsidR="00CE1027" w:rsidRDefault="00CE1027" w:rsidP="00B4008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2D4511" w:rsidRPr="007901E3" w:rsidRDefault="00DD384E" w:rsidP="00B40082">
            <w:pPr>
              <w:jc w:val="center"/>
              <w:rPr>
                <w:rFonts w:ascii="Arial" w:hAnsi="Arial" w:cs="Arial"/>
                <w:b/>
              </w:rPr>
            </w:pPr>
            <w:r w:rsidRPr="00DD384E">
              <w:rPr>
                <w:rFonts w:ascii="Arial" w:hAnsi="Arial" w:cs="Arial"/>
                <w:b/>
                <w:sz w:val="32"/>
                <w:szCs w:val="32"/>
              </w:rPr>
              <w:t xml:space="preserve">Profilbogen </w:t>
            </w:r>
            <w:r w:rsidRPr="00CE1027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GRE</w:t>
            </w:r>
            <w:r w:rsidRPr="00CE1027">
              <w:rPr>
                <w:rFonts w:ascii="Arial" w:hAnsi="Arial" w:cs="Arial"/>
                <w:b/>
                <w:color w:val="76923C" w:themeColor="accent3" w:themeShade="BF"/>
                <w:sz w:val="32"/>
                <w:szCs w:val="32"/>
              </w:rPr>
              <w:t>T</w:t>
            </w:r>
            <w:r w:rsidRPr="00CE1027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A</w:t>
            </w:r>
            <w:r w:rsidRPr="00DD384E">
              <w:rPr>
                <w:rFonts w:ascii="Arial" w:hAnsi="Arial" w:cs="Arial"/>
                <w:b/>
                <w:sz w:val="32"/>
                <w:szCs w:val="32"/>
              </w:rPr>
              <w:t xml:space="preserve"> Gutachter/in</w:t>
            </w:r>
          </w:p>
        </w:tc>
      </w:tr>
    </w:tbl>
    <w:p w:rsidR="00462FA6" w:rsidRPr="007901E3" w:rsidRDefault="000A54C4" w:rsidP="00462FA6">
      <w:pPr>
        <w:pBdr>
          <w:top w:val="single" w:sz="24" w:space="1" w:color="9BBB59" w:themeColor="accent3"/>
          <w:left w:val="single" w:sz="24" w:space="4" w:color="9BBB59" w:themeColor="accent3"/>
          <w:bottom w:val="single" w:sz="24" w:space="1" w:color="9BBB59" w:themeColor="accent3"/>
          <w:right w:val="single" w:sz="24" w:space="4" w:color="9BBB59" w:themeColor="accent3"/>
        </w:pBdr>
        <w:shd w:val="clear" w:color="auto" w:fill="9BBB59" w:themeFill="accent3"/>
        <w:rPr>
          <w:rFonts w:ascii="Arial" w:hAnsi="Arial" w:cs="Arial"/>
          <w:b/>
          <w:color w:val="FFFFFF" w:themeColor="background1"/>
        </w:rPr>
      </w:pPr>
      <w:r w:rsidRPr="007901E3">
        <w:rPr>
          <w:rFonts w:ascii="Arial" w:hAnsi="Arial" w:cs="Arial"/>
          <w:b/>
          <w:color w:val="FFFFFF" w:themeColor="background1"/>
        </w:rPr>
        <w:t>Angaben zur Person</w:t>
      </w:r>
    </w:p>
    <w:p w:rsidR="00462FA6" w:rsidRPr="007901E3" w:rsidRDefault="00CC0D7F" w:rsidP="00801251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7D4D6" wp14:editId="32872260">
                <wp:simplePos x="0" y="0"/>
                <wp:positionH relativeFrom="column">
                  <wp:posOffset>4329430</wp:posOffset>
                </wp:positionH>
                <wp:positionV relativeFrom="paragraph">
                  <wp:posOffset>75565</wp:posOffset>
                </wp:positionV>
                <wp:extent cx="1352550" cy="1647825"/>
                <wp:effectExtent l="0" t="0" r="19050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6478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3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3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3"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42E5" w:rsidRDefault="003542E5" w:rsidP="00801251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A7D4D6" id="Rechteck 9" o:spid="_x0000_s1026" style="position:absolute;margin-left:340.9pt;margin-top:5.95pt;width:106.5pt;height:12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" fillcolor="#bcd291 [2134]" strokecolor="#4e6128 [1606]" strokeweight="2pt">
                <v:fill color2="#e8efd9 [758]" rotate="t" angle="225" colors="0 #c7e29e;.5 #dbebc4;1 #edf5e2" focus="100%" type="gradient"/>
                <v:textbox>
                  <w:txbxContent>
                    <w:p w:rsidR="003542E5" w:rsidRDefault="003542E5" w:rsidP="00801251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462FA6" w:rsidRPr="007901E3">
        <w:rPr>
          <w:rFonts w:ascii="Arial" w:hAnsi="Arial" w:cs="Arial"/>
        </w:rPr>
        <w:t>Name</w:t>
      </w:r>
      <w:r w:rsidRPr="007901E3">
        <w:rPr>
          <w:rFonts w:ascii="Arial" w:hAnsi="Arial" w:cs="Arial"/>
        </w:rPr>
        <w:t>:</w:t>
      </w:r>
    </w:p>
    <w:p w:rsidR="00462FA6" w:rsidRPr="007901E3" w:rsidRDefault="00462FA6" w:rsidP="00801251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Anschrift</w:t>
      </w:r>
      <w:r w:rsidR="00CC0D7F" w:rsidRPr="007901E3">
        <w:rPr>
          <w:rFonts w:ascii="Arial" w:hAnsi="Arial" w:cs="Arial"/>
        </w:rPr>
        <w:t>:</w:t>
      </w:r>
      <w:bookmarkStart w:id="0" w:name="_GoBack"/>
      <w:bookmarkEnd w:id="0"/>
    </w:p>
    <w:p w:rsidR="00462FA6" w:rsidRPr="007901E3" w:rsidRDefault="00462FA6" w:rsidP="00801251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Geburtsdatum</w:t>
      </w:r>
      <w:r w:rsidR="00CC0D7F" w:rsidRPr="007901E3">
        <w:rPr>
          <w:rFonts w:ascii="Arial" w:hAnsi="Arial" w:cs="Arial"/>
        </w:rPr>
        <w:t>:</w:t>
      </w:r>
    </w:p>
    <w:p w:rsidR="00462FA6" w:rsidRPr="007901E3" w:rsidRDefault="00CC0D7F" w:rsidP="00801251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tabs>
          <w:tab w:val="left" w:pos="1125"/>
        </w:tabs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E-Mail</w:t>
      </w:r>
      <w:r w:rsidR="00801251" w:rsidRPr="007901E3">
        <w:rPr>
          <w:rFonts w:ascii="Arial" w:hAnsi="Arial" w:cs="Arial"/>
        </w:rPr>
        <w:t>:</w:t>
      </w:r>
    </w:p>
    <w:p w:rsidR="00462FA6" w:rsidRPr="007901E3" w:rsidRDefault="00462FA6" w:rsidP="00801251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Telefonnummer</w:t>
      </w:r>
      <w:r w:rsidR="00CC0D7F" w:rsidRPr="007901E3">
        <w:rPr>
          <w:rFonts w:ascii="Arial" w:hAnsi="Arial" w:cs="Arial"/>
        </w:rPr>
        <w:t>:</w:t>
      </w:r>
    </w:p>
    <w:p w:rsidR="00515808" w:rsidRPr="007901E3" w:rsidRDefault="003C1E04" w:rsidP="00515808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tabs>
          <w:tab w:val="left" w:pos="1932"/>
          <w:tab w:val="right" w:pos="9072"/>
        </w:tabs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Beschäftigungssituation</w:t>
      </w:r>
      <w:r w:rsidR="00CC0D7F" w:rsidRPr="007901E3">
        <w:rPr>
          <w:rFonts w:ascii="Arial" w:hAnsi="Arial" w:cs="Arial"/>
        </w:rPr>
        <w:t>:</w:t>
      </w:r>
      <w:r w:rsidR="0021326D" w:rsidRPr="007901E3">
        <w:rPr>
          <w:rFonts w:ascii="Arial" w:hAnsi="Arial" w:cs="Arial"/>
        </w:rPr>
        <w:t xml:space="preserve"> </w:t>
      </w:r>
      <w:r w:rsidR="00CC0D7F" w:rsidRPr="007901E3">
        <w:rPr>
          <w:rFonts w:ascii="Arial" w:hAnsi="Arial" w:cs="Arial"/>
        </w:rPr>
        <w:tab/>
      </w:r>
    </w:p>
    <w:p w:rsidR="0021326D" w:rsidRPr="007901E3" w:rsidRDefault="00515808" w:rsidP="00515808">
      <w:pPr>
        <w:pBdr>
          <w:top w:val="single" w:sz="12" w:space="1" w:color="9BBB59" w:themeColor="accent3"/>
          <w:left w:val="single" w:sz="12" w:space="1" w:color="9BBB59" w:themeColor="accent3"/>
          <w:bottom w:val="single" w:sz="12" w:space="1" w:color="9BBB59" w:themeColor="accent3"/>
          <w:right w:val="single" w:sz="12" w:space="0" w:color="9BBB59" w:themeColor="accent3"/>
        </w:pBdr>
        <w:tabs>
          <w:tab w:val="left" w:pos="1932"/>
          <w:tab w:val="right" w:pos="9072"/>
        </w:tabs>
        <w:spacing w:line="360" w:lineRule="auto"/>
        <w:rPr>
          <w:rFonts w:ascii="Arial" w:hAnsi="Arial" w:cs="Arial"/>
        </w:rPr>
      </w:pPr>
      <w:r w:rsidRPr="007901E3">
        <w:rPr>
          <w:rFonts w:ascii="Arial" w:hAnsi="Arial" w:cs="Arial"/>
        </w:rPr>
        <w:t>Formale Qualifikation</w:t>
      </w:r>
      <w:r w:rsidR="000A54C4" w:rsidRPr="007901E3">
        <w:rPr>
          <w:rFonts w:ascii="Arial" w:hAnsi="Arial" w:cs="Arial"/>
        </w:rPr>
        <w:t>en</w:t>
      </w:r>
      <w:r w:rsidRPr="007901E3">
        <w:rPr>
          <w:rFonts w:ascii="Arial" w:hAnsi="Arial" w:cs="Arial"/>
        </w:rPr>
        <w:t xml:space="preserve">: </w:t>
      </w:r>
      <w:r w:rsidRPr="007901E3">
        <w:rPr>
          <w:rFonts w:ascii="Arial" w:hAnsi="Arial" w:cs="Arial"/>
        </w:rPr>
        <w:tab/>
      </w:r>
    </w:p>
    <w:p w:rsidR="00462FA6" w:rsidRPr="007901E3" w:rsidRDefault="00462FA6" w:rsidP="00462FA6">
      <w:pPr>
        <w:rPr>
          <w:rFonts w:ascii="Arial" w:hAnsi="Arial" w:cs="Arial"/>
          <w:b/>
          <w:color w:val="FFFFFF" w:themeColor="background1"/>
        </w:rPr>
      </w:pPr>
    </w:p>
    <w:p w:rsidR="00E97392" w:rsidRPr="007901E3" w:rsidRDefault="00E97392" w:rsidP="00462FA6">
      <w:pPr>
        <w:pBdr>
          <w:top w:val="single" w:sz="24" w:space="1" w:color="9BBB59" w:themeColor="accent3"/>
          <w:left w:val="single" w:sz="24" w:space="4" w:color="9BBB59" w:themeColor="accent3"/>
          <w:bottom w:val="single" w:sz="24" w:space="1" w:color="9BBB59" w:themeColor="accent3"/>
          <w:right w:val="single" w:sz="24" w:space="4" w:color="9BBB59" w:themeColor="accent3"/>
        </w:pBdr>
        <w:shd w:val="clear" w:color="auto" w:fill="9BBB59" w:themeFill="accent3"/>
        <w:rPr>
          <w:rFonts w:ascii="Arial" w:hAnsi="Arial" w:cs="Arial"/>
          <w:b/>
          <w:color w:val="FFFFFF" w:themeColor="background1"/>
        </w:rPr>
      </w:pPr>
      <w:r w:rsidRPr="007901E3">
        <w:rPr>
          <w:rFonts w:ascii="Arial" w:hAnsi="Arial" w:cs="Arial"/>
          <w:b/>
          <w:color w:val="FFFFFF" w:themeColor="background1"/>
        </w:rPr>
        <w:t>Lehrtätigkeit</w:t>
      </w:r>
      <w:r w:rsidR="00947042">
        <w:rPr>
          <w:rFonts w:ascii="Arial" w:hAnsi="Arial" w:cs="Arial"/>
          <w:b/>
          <w:color w:val="FFFFFF" w:themeColor="background1"/>
        </w:rPr>
        <w:t>en</w:t>
      </w:r>
    </w:p>
    <w:p w:rsidR="00462FA6" w:rsidRPr="00CE1027" w:rsidRDefault="00E97392" w:rsidP="00E97392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CE1027">
        <w:rPr>
          <w:rFonts w:ascii="Arial" w:hAnsi="Arial" w:cs="Arial"/>
          <w:i/>
          <w:sz w:val="20"/>
        </w:rPr>
        <w:t>Bitte geben Sie nachfolgend Ihre beruflichen E</w:t>
      </w:r>
      <w:r w:rsidR="0061362A" w:rsidRPr="00CE1027">
        <w:rPr>
          <w:rFonts w:ascii="Arial" w:hAnsi="Arial" w:cs="Arial"/>
          <w:i/>
          <w:sz w:val="20"/>
        </w:rPr>
        <w:t xml:space="preserve">rfahrungen </w:t>
      </w:r>
      <w:r w:rsidR="00947042">
        <w:rPr>
          <w:rFonts w:ascii="Arial" w:hAnsi="Arial" w:cs="Arial"/>
          <w:i/>
          <w:sz w:val="20"/>
        </w:rPr>
        <w:t>als Lehrende/r in der Erwachsenenbildung</w:t>
      </w:r>
      <w:r w:rsidRPr="00CE1027">
        <w:rPr>
          <w:rFonts w:ascii="Arial" w:hAnsi="Arial" w:cs="Arial"/>
          <w:i/>
          <w:sz w:val="20"/>
        </w:rPr>
        <w:t xml:space="preserve"> an und belegen diese</w:t>
      </w:r>
      <w:r w:rsidR="00947042">
        <w:rPr>
          <w:rFonts w:ascii="Arial" w:hAnsi="Arial" w:cs="Arial"/>
          <w:i/>
          <w:sz w:val="20"/>
        </w:rPr>
        <w:t xml:space="preserve"> wenn möglich</w:t>
      </w:r>
      <w:r w:rsidRPr="00CE1027">
        <w:rPr>
          <w:rFonts w:ascii="Arial" w:hAnsi="Arial" w:cs="Arial"/>
          <w:i/>
          <w:sz w:val="20"/>
        </w:rPr>
        <w:t xml:space="preserve"> anhand von Arbeitszeugnissen</w:t>
      </w:r>
      <w:r w:rsidR="000A54C4" w:rsidRPr="00CE1027">
        <w:rPr>
          <w:rFonts w:ascii="Arial" w:hAnsi="Arial" w:cs="Arial"/>
          <w:i/>
          <w:sz w:val="20"/>
        </w:rPr>
        <w:t xml:space="preserve"> </w:t>
      </w:r>
      <w:r w:rsidR="00947042">
        <w:rPr>
          <w:rFonts w:ascii="Arial" w:hAnsi="Arial" w:cs="Arial"/>
          <w:i/>
          <w:sz w:val="20"/>
        </w:rPr>
        <w:br/>
      </w:r>
      <w:r w:rsidR="000A54C4" w:rsidRPr="00CE1027">
        <w:rPr>
          <w:rFonts w:ascii="Arial" w:hAnsi="Arial" w:cs="Arial"/>
          <w:i/>
          <w:sz w:val="20"/>
        </w:rPr>
        <w:t>(bitte nur die drei a</w:t>
      </w:r>
      <w:r w:rsidR="004A0004" w:rsidRPr="00CE1027">
        <w:rPr>
          <w:rFonts w:ascii="Arial" w:hAnsi="Arial" w:cs="Arial"/>
          <w:i/>
          <w:sz w:val="20"/>
        </w:rPr>
        <w:t>ktuellsten</w:t>
      </w:r>
      <w:r w:rsidR="0061362A" w:rsidRPr="00CE1027">
        <w:rPr>
          <w:rFonts w:ascii="Arial" w:hAnsi="Arial" w:cs="Arial"/>
          <w:i/>
          <w:sz w:val="20"/>
        </w:rPr>
        <w:t>)</w:t>
      </w:r>
      <w:r w:rsidR="00B5295F" w:rsidRPr="00CE1027">
        <w:rPr>
          <w:rFonts w:ascii="Arial" w:hAnsi="Arial" w:cs="Arial"/>
          <w:i/>
          <w:sz w:val="20"/>
        </w:rPr>
        <w:t>!</w:t>
      </w:r>
    </w:p>
    <w:p w:rsidR="00E97392" w:rsidRPr="007901E3" w:rsidRDefault="00E97392" w:rsidP="00E97392">
      <w:pPr>
        <w:pStyle w:val="Listenabsatz"/>
        <w:rPr>
          <w:rFonts w:ascii="Arial" w:hAnsi="Arial" w:cs="Arial"/>
        </w:rPr>
      </w:pPr>
    </w:p>
    <w:tbl>
      <w:tblPr>
        <w:tblStyle w:val="Gitternetztabelle1hellAkzent3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565"/>
        <w:gridCol w:w="2396"/>
      </w:tblGrid>
      <w:tr w:rsidR="00801251" w:rsidRPr="007901E3" w:rsidTr="009470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1362A" w:rsidRPr="007901E3" w:rsidRDefault="00801251" w:rsidP="00801251">
            <w:pPr>
              <w:pStyle w:val="Listenabsatz"/>
              <w:ind w:left="0"/>
              <w:jc w:val="both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Zeitraum</w:t>
            </w:r>
          </w:p>
        </w:tc>
        <w:tc>
          <w:tcPr>
            <w:tcW w:w="1843" w:type="dxa"/>
          </w:tcPr>
          <w:p w:rsidR="0061362A" w:rsidRPr="007901E3" w:rsidRDefault="00801251" w:rsidP="00801251">
            <w:pPr>
              <w:pStyle w:val="Listenabsatz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Zeitlicher Umfang</w:t>
            </w:r>
            <w:r w:rsidR="00DD0B2D" w:rsidRPr="007901E3">
              <w:rPr>
                <w:rFonts w:ascii="Arial" w:hAnsi="Arial" w:cs="Arial"/>
                <w:b w:val="0"/>
              </w:rPr>
              <w:t xml:space="preserve"> (mtl.)</w:t>
            </w:r>
          </w:p>
        </w:tc>
        <w:tc>
          <w:tcPr>
            <w:tcW w:w="2565" w:type="dxa"/>
          </w:tcPr>
          <w:p w:rsidR="0061362A" w:rsidRPr="007901E3" w:rsidRDefault="0061362A" w:rsidP="00801251">
            <w:pPr>
              <w:pStyle w:val="Listenabsatz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Arbeitgeber</w:t>
            </w:r>
          </w:p>
        </w:tc>
        <w:tc>
          <w:tcPr>
            <w:tcW w:w="2396" w:type="dxa"/>
          </w:tcPr>
          <w:p w:rsidR="0061362A" w:rsidRPr="007901E3" w:rsidRDefault="0061362A" w:rsidP="007901E3">
            <w:pPr>
              <w:pStyle w:val="Listenabsatz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Them</w:t>
            </w:r>
            <w:r w:rsidR="007901E3" w:rsidRPr="007901E3">
              <w:rPr>
                <w:rFonts w:ascii="Arial" w:hAnsi="Arial" w:cs="Arial"/>
                <w:b w:val="0"/>
              </w:rPr>
              <w:t>a</w:t>
            </w:r>
          </w:p>
        </w:tc>
      </w:tr>
      <w:tr w:rsidR="00801251" w:rsidRPr="007901E3" w:rsidTr="0094704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C1E04" w:rsidRPr="007901E3" w:rsidRDefault="003C1E04" w:rsidP="003C1E04">
            <w:pPr>
              <w:pStyle w:val="Listenabsatz"/>
              <w:ind w:left="0"/>
              <w:rPr>
                <w:rFonts w:ascii="Arial" w:hAnsi="Arial" w:cs="Arial"/>
              </w:rPr>
            </w:pPr>
            <w:r w:rsidRPr="007901E3">
              <w:rPr>
                <w:rFonts w:ascii="Arial" w:hAnsi="Arial" w:cs="Arial"/>
              </w:rPr>
              <w:br/>
            </w:r>
            <w:r w:rsidRPr="007901E3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801251" w:rsidRPr="007901E3" w:rsidRDefault="00801251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1251" w:rsidRPr="007901E3" w:rsidTr="009470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3C1E04" w:rsidRPr="007901E3" w:rsidRDefault="003C1E04" w:rsidP="003C1E04">
            <w:pPr>
              <w:pStyle w:val="Listenabsatz"/>
              <w:ind w:left="0"/>
              <w:rPr>
                <w:rFonts w:ascii="Arial" w:hAnsi="Arial" w:cs="Arial"/>
              </w:rPr>
            </w:pPr>
            <w:r w:rsidRPr="007901E3">
              <w:rPr>
                <w:rFonts w:ascii="Arial" w:hAnsi="Arial" w:cs="Arial"/>
              </w:rPr>
              <w:lastRenderedPageBreak/>
              <w:br/>
            </w:r>
            <w:r w:rsidRPr="007901E3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1251" w:rsidRPr="007901E3" w:rsidTr="00947042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1362A" w:rsidRPr="007901E3" w:rsidRDefault="003C1E04" w:rsidP="003C1E04">
            <w:pPr>
              <w:pStyle w:val="Listenabsatz"/>
              <w:ind w:left="0"/>
              <w:rPr>
                <w:rFonts w:ascii="Arial" w:hAnsi="Arial" w:cs="Arial"/>
              </w:rPr>
            </w:pPr>
            <w:r w:rsidRPr="007901E3">
              <w:rPr>
                <w:rFonts w:ascii="Arial" w:hAnsi="Arial" w:cs="Arial"/>
              </w:rPr>
              <w:br/>
            </w:r>
            <w:r w:rsidRPr="007901E3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1251" w:rsidRPr="007901E3" w:rsidTr="009470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1362A" w:rsidRPr="007901E3" w:rsidRDefault="003C1E04" w:rsidP="003C1E04">
            <w:pPr>
              <w:pStyle w:val="Listenabsatz"/>
              <w:ind w:left="0"/>
              <w:rPr>
                <w:rFonts w:ascii="Arial" w:hAnsi="Arial" w:cs="Arial"/>
              </w:rPr>
            </w:pPr>
            <w:r w:rsidRPr="007901E3">
              <w:rPr>
                <w:rFonts w:ascii="Arial" w:hAnsi="Arial" w:cs="Arial"/>
              </w:rPr>
              <w:br/>
            </w:r>
            <w:r w:rsidRPr="007901E3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801251" w:rsidRPr="007901E3" w:rsidTr="00947042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61362A" w:rsidRPr="007901E3" w:rsidRDefault="003C1E04" w:rsidP="003C1E04">
            <w:pPr>
              <w:pStyle w:val="Listenabsatz"/>
              <w:ind w:left="0"/>
              <w:rPr>
                <w:rFonts w:ascii="Arial" w:hAnsi="Arial" w:cs="Arial"/>
              </w:rPr>
            </w:pPr>
            <w:r w:rsidRPr="007901E3">
              <w:rPr>
                <w:rFonts w:ascii="Arial" w:hAnsi="Arial" w:cs="Arial"/>
              </w:rPr>
              <w:br/>
            </w:r>
            <w:r w:rsidRPr="007901E3">
              <w:rPr>
                <w:rFonts w:ascii="Arial" w:hAnsi="Arial" w:cs="Arial"/>
              </w:rPr>
              <w:br/>
            </w:r>
          </w:p>
        </w:tc>
        <w:tc>
          <w:tcPr>
            <w:tcW w:w="1843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565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96" w:type="dxa"/>
          </w:tcPr>
          <w:p w:rsidR="0061362A" w:rsidRPr="007901E3" w:rsidRDefault="0061362A" w:rsidP="003C1E04">
            <w:pPr>
              <w:pStyle w:val="Listenabsatz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CE1027" w:rsidRPr="007901E3" w:rsidRDefault="00CE1027" w:rsidP="00CE1027">
      <w:pPr>
        <w:pBdr>
          <w:top w:val="single" w:sz="24" w:space="1" w:color="9BBB59" w:themeColor="accent3"/>
          <w:left w:val="single" w:sz="24" w:space="4" w:color="9BBB59" w:themeColor="accent3"/>
          <w:bottom w:val="single" w:sz="24" w:space="1" w:color="9BBB59" w:themeColor="accent3"/>
          <w:right w:val="single" w:sz="24" w:space="4" w:color="9BBB59" w:themeColor="accent3"/>
        </w:pBdr>
        <w:shd w:val="clear" w:color="auto" w:fill="9BBB59" w:themeFill="accent3"/>
        <w:rPr>
          <w:rFonts w:ascii="Arial" w:hAnsi="Arial" w:cs="Arial"/>
          <w:b/>
          <w:color w:val="FFFFFF" w:themeColor="background1"/>
        </w:rPr>
      </w:pPr>
      <w:r w:rsidRPr="007901E3">
        <w:rPr>
          <w:rFonts w:ascii="Arial" w:hAnsi="Arial" w:cs="Arial"/>
          <w:b/>
          <w:color w:val="FFFFFF" w:themeColor="background1"/>
        </w:rPr>
        <w:t xml:space="preserve">Fortbildungen </w:t>
      </w:r>
    </w:p>
    <w:p w:rsidR="00462FA6" w:rsidRPr="00E5112E" w:rsidRDefault="004E7692" w:rsidP="00CE1027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E5112E">
        <w:rPr>
          <w:rFonts w:ascii="Arial" w:hAnsi="Arial" w:cs="Arial"/>
          <w:i/>
          <w:sz w:val="20"/>
        </w:rPr>
        <w:t>An welchen</w:t>
      </w:r>
      <w:r w:rsidR="006703E4" w:rsidRPr="00E5112E">
        <w:rPr>
          <w:rFonts w:ascii="Arial" w:hAnsi="Arial" w:cs="Arial"/>
          <w:i/>
          <w:sz w:val="20"/>
        </w:rPr>
        <w:t xml:space="preserve"> </w:t>
      </w:r>
      <w:r w:rsidRPr="00E5112E">
        <w:rPr>
          <w:rFonts w:ascii="Arial" w:hAnsi="Arial" w:cs="Arial"/>
          <w:i/>
          <w:sz w:val="20"/>
        </w:rPr>
        <w:t xml:space="preserve">Fort- </w:t>
      </w:r>
      <w:r w:rsidR="006703E4" w:rsidRPr="00E5112E">
        <w:rPr>
          <w:rFonts w:ascii="Arial" w:hAnsi="Arial" w:cs="Arial"/>
          <w:i/>
          <w:sz w:val="20"/>
        </w:rPr>
        <w:t>oder Weiterbildungen</w:t>
      </w:r>
      <w:r w:rsidRPr="00E5112E">
        <w:rPr>
          <w:rFonts w:ascii="Arial" w:hAnsi="Arial" w:cs="Arial"/>
          <w:i/>
          <w:sz w:val="20"/>
        </w:rPr>
        <w:t xml:space="preserve"> aus den Themenfeldern Beratung, Erwachsenenbildung oder Kompetenzerfassung haben Sie</w:t>
      </w:r>
      <w:r w:rsidR="006703E4" w:rsidRPr="00E5112E">
        <w:rPr>
          <w:rFonts w:ascii="Arial" w:hAnsi="Arial" w:cs="Arial"/>
          <w:i/>
          <w:sz w:val="20"/>
        </w:rPr>
        <w:t xml:space="preserve"> teilgenommen</w:t>
      </w:r>
      <w:r w:rsidR="00B5295F" w:rsidRPr="00E5112E">
        <w:rPr>
          <w:rFonts w:ascii="Arial" w:hAnsi="Arial" w:cs="Arial"/>
          <w:i/>
          <w:sz w:val="20"/>
        </w:rPr>
        <w:t>?</w:t>
      </w:r>
    </w:p>
    <w:p w:rsidR="00CF2CC1" w:rsidRPr="007901E3" w:rsidRDefault="00CF2CC1" w:rsidP="00402692">
      <w:pPr>
        <w:pStyle w:val="Listenabsatz"/>
        <w:rPr>
          <w:rFonts w:ascii="Arial" w:hAnsi="Arial" w:cs="Arial"/>
          <w:i/>
        </w:rPr>
      </w:pPr>
    </w:p>
    <w:tbl>
      <w:tblPr>
        <w:tblStyle w:val="Gitternetztabelle1hellAkzent3"/>
        <w:tblW w:w="9180" w:type="dxa"/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CF2CC1" w:rsidRPr="007901E3" w:rsidTr="00480C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17DFE">
            <w:pPr>
              <w:pStyle w:val="Listenabsatz"/>
              <w:ind w:left="0"/>
              <w:jc w:val="both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Zeitraum</w:t>
            </w:r>
          </w:p>
        </w:tc>
        <w:tc>
          <w:tcPr>
            <w:tcW w:w="6804" w:type="dxa"/>
          </w:tcPr>
          <w:p w:rsidR="00CF2CC1" w:rsidRPr="007901E3" w:rsidRDefault="00CF2CC1" w:rsidP="00817DFE">
            <w:pPr>
              <w:pStyle w:val="Listenabsatz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7901E3">
              <w:rPr>
                <w:rFonts w:ascii="Arial" w:hAnsi="Arial" w:cs="Arial"/>
                <w:b w:val="0"/>
              </w:rPr>
              <w:t>Seminar/ Fortbildung/ Weiterbildung/ Qualifikation</w:t>
            </w:r>
          </w:p>
        </w:tc>
      </w:tr>
      <w:tr w:rsidR="00CF2CC1" w:rsidRPr="007901E3" w:rsidTr="00480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480C4B" w:rsidRPr="007901E3" w:rsidRDefault="00480C4B" w:rsidP="00801251">
            <w:pPr>
              <w:pStyle w:val="Listenabsatz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2CC1" w:rsidRPr="007901E3" w:rsidTr="00480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2CC1" w:rsidRPr="007901E3" w:rsidTr="00480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2CC1" w:rsidRPr="007901E3" w:rsidTr="00480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CF2CC1" w:rsidRPr="007901E3" w:rsidTr="00480C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F2CC1" w:rsidRPr="007901E3" w:rsidRDefault="00CF2CC1" w:rsidP="00801251">
            <w:pPr>
              <w:pStyle w:val="Listenabsatz"/>
              <w:spacing w:line="48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801251" w:rsidRPr="007901E3" w:rsidRDefault="00801251" w:rsidP="000A54C4">
      <w:pPr>
        <w:tabs>
          <w:tab w:val="left" w:pos="1176"/>
        </w:tabs>
        <w:spacing w:line="480" w:lineRule="auto"/>
        <w:rPr>
          <w:rFonts w:ascii="Arial" w:hAnsi="Arial" w:cs="Arial"/>
          <w:i/>
        </w:rPr>
      </w:pPr>
    </w:p>
    <w:p w:rsidR="000A54C4" w:rsidRPr="007901E3" w:rsidRDefault="00947042" w:rsidP="000A54C4">
      <w:pPr>
        <w:pBdr>
          <w:top w:val="single" w:sz="24" w:space="1" w:color="9BBB59" w:themeColor="accent3"/>
          <w:left w:val="single" w:sz="24" w:space="4" w:color="9BBB59" w:themeColor="accent3"/>
          <w:bottom w:val="single" w:sz="24" w:space="1" w:color="9BBB59" w:themeColor="accent3"/>
          <w:right w:val="single" w:sz="24" w:space="4" w:color="9BBB59" w:themeColor="accent3"/>
        </w:pBdr>
        <w:shd w:val="clear" w:color="auto" w:fill="9BBB59" w:themeFill="accent3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Sonstige</w:t>
      </w:r>
      <w:r w:rsidR="000A54C4" w:rsidRPr="007901E3">
        <w:rPr>
          <w:rFonts w:ascii="Arial" w:hAnsi="Arial" w:cs="Arial"/>
          <w:b/>
          <w:color w:val="FFFFFF" w:themeColor="background1"/>
        </w:rPr>
        <w:t xml:space="preserve"> Kompetenzen</w:t>
      </w:r>
    </w:p>
    <w:p w:rsidR="004E7692" w:rsidRPr="00E5112E" w:rsidRDefault="004E7692" w:rsidP="00CE1027">
      <w:pPr>
        <w:pStyle w:val="Listenabsatz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E5112E">
        <w:rPr>
          <w:rFonts w:ascii="Arial" w:hAnsi="Arial" w:cs="Arial"/>
          <w:i/>
          <w:sz w:val="20"/>
        </w:rPr>
        <w:t xml:space="preserve">Über welche Erfahrungen oder </w:t>
      </w:r>
      <w:r w:rsidR="000A54C4" w:rsidRPr="00E5112E">
        <w:rPr>
          <w:rFonts w:ascii="Arial" w:hAnsi="Arial" w:cs="Arial"/>
          <w:i/>
          <w:sz w:val="20"/>
        </w:rPr>
        <w:t>s</w:t>
      </w:r>
      <w:r w:rsidR="00947042">
        <w:rPr>
          <w:rFonts w:ascii="Arial" w:hAnsi="Arial" w:cs="Arial"/>
          <w:i/>
          <w:sz w:val="20"/>
        </w:rPr>
        <w:t>onstigen</w:t>
      </w:r>
      <w:r w:rsidR="000A54C4" w:rsidRPr="00E5112E">
        <w:rPr>
          <w:rFonts w:ascii="Arial" w:hAnsi="Arial" w:cs="Arial"/>
          <w:i/>
          <w:sz w:val="20"/>
        </w:rPr>
        <w:t xml:space="preserve"> </w:t>
      </w:r>
      <w:r w:rsidRPr="00E5112E">
        <w:rPr>
          <w:rFonts w:ascii="Arial" w:hAnsi="Arial" w:cs="Arial"/>
          <w:i/>
          <w:sz w:val="20"/>
        </w:rPr>
        <w:t>Kompetenzen verfüg</w:t>
      </w:r>
      <w:r w:rsidR="007901E3" w:rsidRPr="00E5112E">
        <w:rPr>
          <w:rFonts w:ascii="Arial" w:hAnsi="Arial" w:cs="Arial"/>
          <w:i/>
          <w:sz w:val="20"/>
        </w:rPr>
        <w:t>en Sie zusätzlich, die Sie für eine Begutachtung und kompetenzorientierte Beratung nutzen können</w:t>
      </w:r>
      <w:r w:rsidRPr="00E5112E">
        <w:rPr>
          <w:rFonts w:ascii="Arial" w:hAnsi="Arial" w:cs="Arial"/>
          <w:i/>
          <w:sz w:val="20"/>
        </w:rPr>
        <w:t>?  Z.B. Erfahrungen in Beratung, Kompetenzdiagnostik, Kompetenzerfassung, Rekrutierung von Bewerbern, Personalentwicklung.</w:t>
      </w:r>
    </w:p>
    <w:p w:rsidR="00F75DFC" w:rsidRPr="007901E3" w:rsidRDefault="00F32D24" w:rsidP="00F75DFC">
      <w:pPr>
        <w:pStyle w:val="Listenabsatz"/>
        <w:ind w:left="0"/>
        <w:rPr>
          <w:rFonts w:ascii="Arial" w:hAnsi="Arial" w:cs="Arial"/>
        </w:rPr>
      </w:pPr>
      <w:r w:rsidRPr="007901E3">
        <w:rPr>
          <w:rFonts w:ascii="Arial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0" wp14:anchorId="7AF389EB" wp14:editId="33B94E99">
                <wp:simplePos x="0" y="0"/>
                <wp:positionH relativeFrom="margin">
                  <wp:posOffset>0</wp:posOffset>
                </wp:positionH>
                <wp:positionV relativeFrom="paragraph">
                  <wp:posOffset>97155</wp:posOffset>
                </wp:positionV>
                <wp:extent cx="5752800" cy="1310400"/>
                <wp:effectExtent l="0" t="0" r="19685" b="22225"/>
                <wp:wrapTight wrapText="bothSides">
                  <wp:wrapPolygon edited="0">
                    <wp:start x="0" y="0"/>
                    <wp:lineTo x="0" y="21652"/>
                    <wp:lineTo x="21602" y="21652"/>
                    <wp:lineTo x="21602" y="0"/>
                    <wp:lineTo x="0" y="0"/>
                  </wp:wrapPolygon>
                </wp:wrapTight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800" cy="131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42" w:rsidRDefault="00AC0A42"/>
                        </w:txbxContent>
                      </wps:txbx>
                      <wps:bodyPr rot="0" spcFirstLastPara="0" vertOverflow="overflow" horzOverflow="overflow" vert="horz" wrap="square" lIns="91440" tIns="45720" rIns="91440" bIns="936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9EB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7" type="#_x0000_t202" style="position:absolute;margin-left:0;margin-top:7.65pt;width:453pt;height:103.2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" o:allowoverlap="f" fillcolor="white [3201]" strokeweight=".5pt">
                <v:textbox style="mso-fit-shape-to-text:t" inset=",,,26mm">
                  <w:txbxContent>
                    <w:p w:rsidR="00AC0A42" w:rsidRDefault="00AC0A42"/>
                  </w:txbxContent>
                </v:textbox>
                <w10:wrap type="tight" anchorx="margin"/>
              </v:shape>
            </w:pict>
          </mc:Fallback>
        </mc:AlternateContent>
      </w:r>
    </w:p>
    <w:p w:rsidR="00AC0A42" w:rsidRDefault="00AC0A42" w:rsidP="00AC0A42">
      <w:pPr>
        <w:pBdr>
          <w:top w:val="single" w:sz="24" w:space="1" w:color="9BBB59" w:themeColor="accent3"/>
          <w:left w:val="single" w:sz="24" w:space="4" w:color="9BBB59" w:themeColor="accent3"/>
          <w:bottom w:val="single" w:sz="24" w:space="2" w:color="9BBB59" w:themeColor="accent3"/>
          <w:right w:val="single" w:sz="24" w:space="4" w:color="9BBB59" w:themeColor="accent3"/>
        </w:pBdr>
        <w:shd w:val="clear" w:color="auto" w:fill="9BBB59" w:themeFill="accent3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Motivation</w:t>
      </w:r>
    </w:p>
    <w:p w:rsidR="00F75DFC" w:rsidRPr="007901E3" w:rsidRDefault="00AC0A42" w:rsidP="00AC0A42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E5112E">
        <w:rPr>
          <w:rFonts w:ascii="Arial" w:hAnsi="Arial" w:cs="Arial"/>
          <w:i/>
          <w:noProof/>
          <w:sz w:val="20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14278C0" wp14:editId="5E1F32DE">
                <wp:simplePos x="0" y="0"/>
                <wp:positionH relativeFrom="margin">
                  <wp:align>right</wp:align>
                </wp:positionH>
                <wp:positionV relativeFrom="paragraph">
                  <wp:posOffset>405765</wp:posOffset>
                </wp:positionV>
                <wp:extent cx="5695200" cy="1346400"/>
                <wp:effectExtent l="0" t="0" r="20320" b="24130"/>
                <wp:wrapTight wrapText="bothSides">
                  <wp:wrapPolygon edited="0">
                    <wp:start x="0" y="0"/>
                    <wp:lineTo x="0" y="21681"/>
                    <wp:lineTo x="21605" y="21681"/>
                    <wp:lineTo x="21605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200" cy="134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A42" w:rsidRDefault="00AC0A42" w:rsidP="00AC0A42"/>
                        </w:txbxContent>
                      </wps:txbx>
                      <wps:bodyPr rot="0" spcFirstLastPara="0" vertOverflow="overflow" horzOverflow="overflow" vert="horz" wrap="square" lIns="91440" tIns="45720" rIns="91440" bIns="9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278C0" id="Textfeld 2" o:spid="_x0000_s1028" type="#_x0000_t202" style="position:absolute;left:0;text-align:left;margin-left:397.25pt;margin-top:31.95pt;width:448.45pt;height:106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" fillcolor="white [3201]" strokeweight=".5pt">
                <v:textbox style="mso-fit-shape-to-text:t" inset=",,,27mm">
                  <w:txbxContent>
                    <w:p w:rsidR="00AC0A42" w:rsidRDefault="00AC0A42" w:rsidP="00AC0A42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Arial" w:hAnsi="Arial" w:cs="Arial"/>
          <w:i/>
          <w:sz w:val="20"/>
        </w:rPr>
        <w:t xml:space="preserve">Was </w:t>
      </w:r>
      <w:r w:rsidRPr="00E5112E">
        <w:rPr>
          <w:rFonts w:ascii="Arial" w:hAnsi="Arial" w:cs="Arial"/>
          <w:i/>
          <w:sz w:val="20"/>
        </w:rPr>
        <w:t>interessier</w:t>
      </w:r>
      <w:r>
        <w:rPr>
          <w:rFonts w:ascii="Arial" w:hAnsi="Arial" w:cs="Arial"/>
          <w:i/>
          <w:sz w:val="20"/>
        </w:rPr>
        <w:t>t</w:t>
      </w:r>
      <w:r w:rsidRPr="00E5112E">
        <w:rPr>
          <w:rFonts w:ascii="Arial" w:hAnsi="Arial" w:cs="Arial"/>
          <w:i/>
          <w:sz w:val="20"/>
        </w:rPr>
        <w:t xml:space="preserve"> Sie </w:t>
      </w:r>
      <w:r>
        <w:rPr>
          <w:rFonts w:ascii="Arial" w:hAnsi="Arial" w:cs="Arial"/>
          <w:i/>
          <w:sz w:val="20"/>
        </w:rPr>
        <w:t>an der Tätigkeit des Gutachters/</w:t>
      </w:r>
      <w:r w:rsidRPr="00E5112E">
        <w:rPr>
          <w:rFonts w:ascii="Arial" w:hAnsi="Arial" w:cs="Arial"/>
          <w:i/>
          <w:sz w:val="20"/>
        </w:rPr>
        <w:t>der Gutachterin</w:t>
      </w:r>
      <w:r>
        <w:rPr>
          <w:rFonts w:ascii="Arial" w:hAnsi="Arial" w:cs="Arial"/>
          <w:i/>
          <w:sz w:val="20"/>
        </w:rPr>
        <w:t xml:space="preserve"> in </w:t>
      </w:r>
      <w:r w:rsidRPr="00AC0A42">
        <w:rPr>
          <w:rFonts w:ascii="Arial" w:hAnsi="Arial" w:cs="Arial"/>
          <w:i/>
          <w:sz w:val="20"/>
        </w:rPr>
        <w:t>GRETA</w:t>
      </w:r>
      <w:r w:rsidRPr="00E5112E">
        <w:rPr>
          <w:rFonts w:ascii="Arial" w:hAnsi="Arial" w:cs="Arial"/>
          <w:i/>
          <w:sz w:val="20"/>
        </w:rPr>
        <w:t xml:space="preserve"> und warum glauben Sie, sind Sie dafür geeignet?</w:t>
      </w:r>
    </w:p>
    <w:p w:rsidR="00F75DFC" w:rsidRPr="007901E3" w:rsidRDefault="00F75DFC" w:rsidP="00F75DFC">
      <w:pPr>
        <w:pStyle w:val="Listenabsatz"/>
        <w:ind w:left="0"/>
        <w:rPr>
          <w:rFonts w:ascii="Arial" w:hAnsi="Arial" w:cs="Arial"/>
        </w:rPr>
      </w:pPr>
    </w:p>
    <w:p w:rsidR="00F75DFC" w:rsidRPr="007901E3" w:rsidRDefault="00AC0A42" w:rsidP="00F75DFC">
      <w:pPr>
        <w:pStyle w:val="Listenabsatz"/>
        <w:ind w:left="0"/>
        <w:rPr>
          <w:rFonts w:ascii="Arial" w:hAnsi="Arial" w:cs="Arial"/>
        </w:rPr>
      </w:pPr>
      <w:r>
        <w:rPr>
          <w:rFonts w:ascii="Arial" w:hAnsi="Arial" w:cs="Arial"/>
        </w:rPr>
        <w:t>Ort und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Unterschrift</w:t>
      </w:r>
    </w:p>
    <w:p w:rsidR="00CE1027" w:rsidRPr="007901E3" w:rsidRDefault="00CE1027" w:rsidP="00CE102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CE1027" w:rsidRPr="007901E3" w:rsidSect="00CF2CC1">
      <w:footerReference w:type="default" r:id="rId8"/>
      <w:pgSz w:w="11906" w:h="16838"/>
      <w:pgMar w:top="1417" w:right="1417" w:bottom="1134" w:left="1417" w:header="708" w:footer="708" w:gutter="0"/>
      <w:pgBorders w:offsetFrom="page">
        <w:top w:val="single" w:sz="12" w:space="24" w:color="9BBB59" w:themeColor="accent3" w:shadow="1"/>
        <w:left w:val="single" w:sz="12" w:space="24" w:color="9BBB59" w:themeColor="accent3" w:shadow="1"/>
        <w:bottom w:val="single" w:sz="12" w:space="24" w:color="9BBB59" w:themeColor="accent3" w:shadow="1"/>
        <w:right w:val="single" w:sz="12" w:space="24" w:color="9BBB59" w:themeColor="accent3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2E5" w:rsidRDefault="003542E5" w:rsidP="00B40082">
      <w:pPr>
        <w:spacing w:after="0" w:line="240" w:lineRule="auto"/>
      </w:pPr>
      <w:r>
        <w:separator/>
      </w:r>
    </w:p>
  </w:endnote>
  <w:endnote w:type="continuationSeparator" w:id="0">
    <w:p w:rsidR="003542E5" w:rsidRDefault="003542E5" w:rsidP="00B4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045087"/>
      <w:docPartObj>
        <w:docPartGallery w:val="Page Numbers (Bottom of Page)"/>
        <w:docPartUnique/>
      </w:docPartObj>
    </w:sdtPr>
    <w:sdtEndPr>
      <w:rPr>
        <w:color w:val="76923C" w:themeColor="accent3" w:themeShade="BF"/>
      </w:rPr>
    </w:sdtEndPr>
    <w:sdtContent>
      <w:p w:rsidR="003542E5" w:rsidRPr="00947042" w:rsidRDefault="003542E5">
        <w:pPr>
          <w:pStyle w:val="Fuzeile"/>
          <w:jc w:val="right"/>
          <w:rPr>
            <w:color w:val="76923C" w:themeColor="accent3" w:themeShade="BF"/>
          </w:rPr>
        </w:pPr>
        <w:r w:rsidRPr="00947042">
          <w:rPr>
            <w:color w:val="76923C" w:themeColor="accent3" w:themeShade="BF"/>
          </w:rPr>
          <w:fldChar w:fldCharType="begin"/>
        </w:r>
        <w:r w:rsidRPr="00947042">
          <w:rPr>
            <w:color w:val="76923C" w:themeColor="accent3" w:themeShade="BF"/>
          </w:rPr>
          <w:instrText>PAGE   \* MERGEFORMAT</w:instrText>
        </w:r>
        <w:r w:rsidRPr="00947042">
          <w:rPr>
            <w:color w:val="76923C" w:themeColor="accent3" w:themeShade="BF"/>
          </w:rPr>
          <w:fldChar w:fldCharType="separate"/>
        </w:r>
        <w:r w:rsidR="00567C1B">
          <w:rPr>
            <w:noProof/>
            <w:color w:val="76923C" w:themeColor="accent3" w:themeShade="BF"/>
          </w:rPr>
          <w:t>1</w:t>
        </w:r>
        <w:r w:rsidRPr="00947042">
          <w:rPr>
            <w:color w:val="76923C" w:themeColor="accent3" w:themeShade="BF"/>
          </w:rPr>
          <w:fldChar w:fldCharType="end"/>
        </w:r>
      </w:p>
    </w:sdtContent>
  </w:sdt>
  <w:p w:rsidR="003542E5" w:rsidRDefault="003542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2E5" w:rsidRDefault="003542E5" w:rsidP="00B40082">
      <w:pPr>
        <w:spacing w:after="0" w:line="240" w:lineRule="auto"/>
      </w:pPr>
      <w:r>
        <w:separator/>
      </w:r>
    </w:p>
  </w:footnote>
  <w:footnote w:type="continuationSeparator" w:id="0">
    <w:p w:rsidR="003542E5" w:rsidRDefault="003542E5" w:rsidP="00B40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10EBD"/>
    <w:multiLevelType w:val="hybridMultilevel"/>
    <w:tmpl w:val="34E23056"/>
    <w:lvl w:ilvl="0" w:tplc="CA248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82"/>
    <w:rsid w:val="000953B9"/>
    <w:rsid w:val="000A54C4"/>
    <w:rsid w:val="0021326D"/>
    <w:rsid w:val="002D4511"/>
    <w:rsid w:val="003542E5"/>
    <w:rsid w:val="003C1E04"/>
    <w:rsid w:val="00402692"/>
    <w:rsid w:val="00462FA6"/>
    <w:rsid w:val="00480C4B"/>
    <w:rsid w:val="004A0004"/>
    <w:rsid w:val="004E7692"/>
    <w:rsid w:val="00515808"/>
    <w:rsid w:val="00567C1B"/>
    <w:rsid w:val="0061362A"/>
    <w:rsid w:val="006703E4"/>
    <w:rsid w:val="006A05D0"/>
    <w:rsid w:val="006A59FD"/>
    <w:rsid w:val="006B4094"/>
    <w:rsid w:val="007901E3"/>
    <w:rsid w:val="00801251"/>
    <w:rsid w:val="00817DFE"/>
    <w:rsid w:val="00892813"/>
    <w:rsid w:val="008B4677"/>
    <w:rsid w:val="008F514E"/>
    <w:rsid w:val="00947042"/>
    <w:rsid w:val="00A30DD7"/>
    <w:rsid w:val="00A45578"/>
    <w:rsid w:val="00AC0A42"/>
    <w:rsid w:val="00B132E1"/>
    <w:rsid w:val="00B40082"/>
    <w:rsid w:val="00B5295F"/>
    <w:rsid w:val="00B56F7A"/>
    <w:rsid w:val="00B6074F"/>
    <w:rsid w:val="00B77881"/>
    <w:rsid w:val="00C14BAA"/>
    <w:rsid w:val="00CC0D7F"/>
    <w:rsid w:val="00CE1027"/>
    <w:rsid w:val="00CF2CC1"/>
    <w:rsid w:val="00DD0B2D"/>
    <w:rsid w:val="00DD384E"/>
    <w:rsid w:val="00E07F87"/>
    <w:rsid w:val="00E5112E"/>
    <w:rsid w:val="00E53294"/>
    <w:rsid w:val="00E5546C"/>
    <w:rsid w:val="00E97392"/>
    <w:rsid w:val="00F32D24"/>
    <w:rsid w:val="00F41271"/>
    <w:rsid w:val="00F42BB5"/>
    <w:rsid w:val="00F75DFC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33B56"/>
  <w15:chartTrackingRefBased/>
  <w15:docId w15:val="{F59CBE1A-48FF-43D5-9949-259EA750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32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082"/>
  </w:style>
  <w:style w:type="paragraph" w:styleId="Fuzeile">
    <w:name w:val="footer"/>
    <w:basedOn w:val="Standard"/>
    <w:link w:val="FuzeileZchn"/>
    <w:uiPriority w:val="99"/>
    <w:unhideWhenUsed/>
    <w:rsid w:val="00B40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0082"/>
  </w:style>
  <w:style w:type="paragraph" w:styleId="Listenabsatz">
    <w:name w:val="List Paragraph"/>
    <w:basedOn w:val="Standard"/>
    <w:uiPriority w:val="34"/>
    <w:qFormat/>
    <w:rsid w:val="00462F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6703E4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2D45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451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451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451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451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4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45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4E11D7B0</Template>
  <TotalTime>0</TotalTime>
  <Pages>2</Pages>
  <Words>162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Kaaf, Marcel</dc:creator>
  <cp:keywords/>
  <dc:description/>
  <cp:lastModifiedBy>Bosche, Brigitte</cp:lastModifiedBy>
  <cp:revision>2</cp:revision>
  <dcterms:created xsi:type="dcterms:W3CDTF">2019-04-18T12:53:00Z</dcterms:created>
  <dcterms:modified xsi:type="dcterms:W3CDTF">2019-04-18T12:53:00Z</dcterms:modified>
</cp:coreProperties>
</file>